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ayout"/>
        <w:tblW w:w="14317" w:type="dxa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467"/>
      </w:tblGrid>
      <w:tr w:rsidR="00307EC9" w:rsidRPr="00D66C2F" w14:paraId="3EF7B51B" w14:textId="77777777" w:rsidTr="003743F7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69C4B787" w14:textId="77777777" w:rsidR="004B18A4" w:rsidRPr="006B6CF8" w:rsidRDefault="00317733" w:rsidP="006B6CF8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 w:rsidRPr="006B6CF8">
              <w:rPr>
                <w:rStyle w:val="Heading1Char"/>
                <w:rFonts w:ascii="Arial" w:hAnsi="Arial" w:cs="Arial"/>
                <w:b/>
                <w:bCs/>
                <w:sz w:val="36"/>
                <w:szCs w:val="36"/>
              </w:rPr>
              <w:t>Meet the</w:t>
            </w:r>
            <w:r w:rsidR="006B6CF8" w:rsidRPr="006B6CF8">
              <w:rPr>
                <w:rStyle w:val="Heading1Char"/>
                <w:rFonts w:ascii="Arial" w:hAnsi="Arial" w:cs="Arial"/>
                <w:b/>
                <w:bCs/>
                <w:sz w:val="36"/>
                <w:szCs w:val="36"/>
              </w:rPr>
              <w:t xml:space="preserve"> Residents’ Council Leadership T</w:t>
            </w:r>
            <w:r w:rsidRPr="006B6CF8">
              <w:rPr>
                <w:rStyle w:val="Heading1Char"/>
                <w:rFonts w:ascii="Arial" w:hAnsi="Arial" w:cs="Arial"/>
                <w:b/>
                <w:bCs/>
                <w:sz w:val="36"/>
                <w:szCs w:val="36"/>
              </w:rPr>
              <w:t>eam</w:t>
            </w:r>
            <w:r w:rsidR="006B6CF8" w:rsidRPr="006B6CF8">
              <w:rPr>
                <w:rStyle w:val="Heading1Char"/>
                <w:rFonts w:ascii="Arial" w:hAnsi="Arial" w:cs="Arial"/>
                <w:b/>
                <w:bCs/>
                <w:sz w:val="36"/>
                <w:szCs w:val="36"/>
              </w:rPr>
              <w:t xml:space="preserve"> and/or Home Area Representatives</w:t>
            </w:r>
            <w:r w:rsidRPr="006B6CF8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3AC1AFA7" w14:textId="77777777" w:rsidR="006B6CF8" w:rsidRPr="00D66C2F" w:rsidRDefault="006B6CF8" w:rsidP="006B6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3221C5" wp14:editId="514672F5">
                  <wp:extent cx="1173480" cy="1359786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35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C6BF1" w14:textId="77777777" w:rsidR="006B6CF8" w:rsidRDefault="006B6CF8" w:rsidP="006B6CF8">
            <w:pPr>
              <w:pStyle w:val="Caption"/>
              <w:numPr>
                <w:ilvl w:val="0"/>
                <w:numId w:val="18"/>
              </w:numPr>
              <w:spacing w:after="0"/>
              <w:ind w:left="697" w:hanging="357"/>
              <w:rPr>
                <w:rFonts w:ascii="Arial" w:hAnsi="Arial" w:cs="Arial"/>
                <w:i w:val="0"/>
              </w:rPr>
            </w:pPr>
            <w:r w:rsidRPr="006B6CF8">
              <w:rPr>
                <w:rFonts w:ascii="Arial" w:hAnsi="Arial" w:cs="Arial"/>
                <w:i w:val="0"/>
              </w:rPr>
              <w:t>Consider including a group picture</w:t>
            </w:r>
            <w:r>
              <w:rPr>
                <w:rFonts w:ascii="Arial" w:hAnsi="Arial" w:cs="Arial"/>
                <w:i w:val="0"/>
              </w:rPr>
              <w:t xml:space="preserve"> or individual</w:t>
            </w:r>
            <w:r w:rsidRPr="006B6CF8">
              <w:rPr>
                <w:rFonts w:ascii="Arial" w:hAnsi="Arial" w:cs="Arial"/>
                <w:i w:val="0"/>
              </w:rPr>
              <w:t xml:space="preserve"> photos of the Residents’ Council Leadership team</w:t>
            </w:r>
            <w:r>
              <w:rPr>
                <w:rFonts w:ascii="Arial" w:hAnsi="Arial" w:cs="Arial"/>
                <w:i w:val="0"/>
              </w:rPr>
              <w:t>/ Area reps</w:t>
            </w:r>
          </w:p>
          <w:p w14:paraId="4745C0F6" w14:textId="77777777" w:rsidR="006B6CF8" w:rsidRPr="006B6CF8" w:rsidRDefault="006B6CF8" w:rsidP="006B6CF8">
            <w:pPr>
              <w:spacing w:after="0"/>
            </w:pPr>
          </w:p>
          <w:p w14:paraId="5A0870FC" w14:textId="77777777" w:rsidR="004B18A4" w:rsidRDefault="005010D8" w:rsidP="006B6CF8">
            <w:pPr>
              <w:pStyle w:val="Heading2"/>
              <w:numPr>
                <w:ilvl w:val="0"/>
                <w:numId w:val="18"/>
              </w:numPr>
              <w:spacing w:before="0" w:after="0"/>
              <w:ind w:left="697" w:hanging="357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</w:t>
            </w:r>
            <w:r w:rsidR="004B18A4" w:rsidRPr="005010D8">
              <w:rPr>
                <w:rFonts w:ascii="Arial" w:hAnsi="Arial" w:cs="Arial"/>
                <w:b w:val="0"/>
                <w:sz w:val="22"/>
              </w:rPr>
              <w:t xml:space="preserve">onsider listing </w:t>
            </w:r>
            <w:r w:rsidR="006B6CF8">
              <w:rPr>
                <w:rFonts w:ascii="Arial" w:hAnsi="Arial" w:cs="Arial"/>
                <w:b w:val="0"/>
                <w:sz w:val="22"/>
              </w:rPr>
              <w:t xml:space="preserve">resident </w:t>
            </w:r>
            <w:r w:rsidR="004B18A4" w:rsidRPr="005010D8">
              <w:rPr>
                <w:rFonts w:ascii="Arial" w:hAnsi="Arial" w:cs="Arial"/>
                <w:b w:val="0"/>
                <w:sz w:val="22"/>
              </w:rPr>
              <w:t>names</w:t>
            </w:r>
            <w:r w:rsidR="006B6CF8">
              <w:rPr>
                <w:rFonts w:ascii="Arial" w:hAnsi="Arial" w:cs="Arial"/>
                <w:b w:val="0"/>
                <w:sz w:val="22"/>
              </w:rPr>
              <w:t xml:space="preserve"> (first name with last initial for privacy)</w:t>
            </w:r>
            <w:r w:rsidR="004B18A4" w:rsidRPr="005010D8">
              <w:rPr>
                <w:rFonts w:ascii="Arial" w:hAnsi="Arial" w:cs="Arial"/>
                <w:b w:val="0"/>
                <w:sz w:val="22"/>
              </w:rPr>
              <w:t>, the strengths they bring to the leadership team, committee involvement</w:t>
            </w:r>
            <w:r w:rsidR="006B6CF8">
              <w:rPr>
                <w:rFonts w:ascii="Arial" w:hAnsi="Arial" w:cs="Arial"/>
                <w:b w:val="0"/>
                <w:sz w:val="22"/>
              </w:rPr>
              <w:t>, etc.</w:t>
            </w:r>
            <w:r w:rsidR="004B18A4" w:rsidRPr="005010D8">
              <w:rPr>
                <w:rFonts w:ascii="Arial" w:hAnsi="Arial" w:cs="Arial"/>
                <w:b w:val="0"/>
                <w:sz w:val="22"/>
              </w:rPr>
              <w:t>)</w:t>
            </w:r>
          </w:p>
          <w:p w14:paraId="10E368AA" w14:textId="77777777" w:rsidR="006B6CF8" w:rsidRPr="006B6CF8" w:rsidRDefault="006B6CF8" w:rsidP="006B6CF8"/>
          <w:p w14:paraId="7F32F18F" w14:textId="77777777" w:rsidR="00D66C2F" w:rsidRPr="005010D8" w:rsidRDefault="006B6CF8" w:rsidP="006B6CF8">
            <w:pPr>
              <w:pStyle w:val="ListBullet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Resident Leader </w:t>
            </w:r>
            <w:r w:rsidR="00D66C2F" w:rsidRPr="005010D8">
              <w:rPr>
                <w:rFonts w:ascii="Arial" w:hAnsi="Arial" w:cs="Arial"/>
                <w:sz w:val="28"/>
                <w:szCs w:val="28"/>
              </w:rPr>
              <w:t>Name</w:t>
            </w:r>
          </w:p>
          <w:p w14:paraId="6069F6CE" w14:textId="77777777" w:rsidR="006B6CF8" w:rsidRPr="005010D8" w:rsidRDefault="006B6CF8" w:rsidP="006B6CF8">
            <w:pPr>
              <w:pStyle w:val="ListBullet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Resident Leader </w:t>
            </w:r>
            <w:r w:rsidRPr="005010D8">
              <w:rPr>
                <w:rFonts w:ascii="Arial" w:hAnsi="Arial" w:cs="Arial"/>
                <w:sz w:val="28"/>
                <w:szCs w:val="28"/>
              </w:rPr>
              <w:t>Name</w:t>
            </w:r>
          </w:p>
          <w:p w14:paraId="5C2E206A" w14:textId="77777777" w:rsidR="006B6CF8" w:rsidRPr="005010D8" w:rsidRDefault="006B6CF8" w:rsidP="006B6CF8">
            <w:pPr>
              <w:pStyle w:val="ListBullet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Resident Leader </w:t>
            </w:r>
            <w:r w:rsidRPr="005010D8">
              <w:rPr>
                <w:rFonts w:ascii="Arial" w:hAnsi="Arial" w:cs="Arial"/>
                <w:sz w:val="28"/>
                <w:szCs w:val="28"/>
              </w:rPr>
              <w:t>Name</w:t>
            </w:r>
          </w:p>
          <w:p w14:paraId="709E6BB4" w14:textId="77777777" w:rsidR="006B6CF8" w:rsidRPr="005010D8" w:rsidRDefault="006B6CF8" w:rsidP="006B6CF8">
            <w:pPr>
              <w:pStyle w:val="ListBullet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Resident Leader </w:t>
            </w:r>
            <w:r w:rsidRPr="005010D8">
              <w:rPr>
                <w:rFonts w:ascii="Arial" w:hAnsi="Arial" w:cs="Arial"/>
                <w:sz w:val="28"/>
                <w:szCs w:val="28"/>
              </w:rPr>
              <w:t>Name</w:t>
            </w:r>
          </w:p>
          <w:p w14:paraId="0896D97F" w14:textId="77777777" w:rsidR="004B18A4" w:rsidRPr="006B6CF8" w:rsidRDefault="006B6CF8" w:rsidP="006B6CF8">
            <w:pPr>
              <w:pStyle w:val="ListBullet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Resident Leader </w:t>
            </w:r>
            <w:r w:rsidRPr="005010D8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:rsidRPr="00D66C2F" w14:paraId="2EE4AAC7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1E228F6A" w14:textId="6B140590" w:rsidR="00307EC9" w:rsidRPr="00D66C2F" w:rsidRDefault="001F7A07" w:rsidP="00AD7341">
                  <w:pPr>
                    <w:rPr>
                      <w:rFonts w:ascii="Arial" w:hAnsi="Arial" w:cs="Arial"/>
                    </w:rPr>
                  </w:pPr>
                  <w:r w:rsidRPr="00D66C2F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F3096AA" wp14:editId="04D7CC72">
                            <wp:simplePos x="0" y="0"/>
                            <wp:positionH relativeFrom="column">
                              <wp:posOffset>138430</wp:posOffset>
                            </wp:positionH>
                            <wp:positionV relativeFrom="paragraph">
                              <wp:posOffset>1756979</wp:posOffset>
                            </wp:positionV>
                            <wp:extent cx="2423160" cy="2351314"/>
                            <wp:effectExtent l="0" t="0" r="15240" b="1143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23160" cy="23513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69323FF" w14:textId="77777777" w:rsidR="001F7A07" w:rsidRDefault="004B122F" w:rsidP="001F7A07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lang w:val="en-CA"/>
                                          </w:rPr>
                                        </w:pPr>
                                        <w:r w:rsidRPr="00D66C2F">
                                          <w:rPr>
                                            <w:rFonts w:ascii="Arial" w:hAnsi="Arial" w:cs="Arial"/>
                                            <w:lang w:val="en-CA"/>
                                          </w:rPr>
                                          <w:t xml:space="preserve">Consider creating your own Residents’ Council </w:t>
                                        </w:r>
                                        <w:r w:rsidR="001F7A07">
                                          <w:rPr>
                                            <w:rFonts w:ascii="Arial" w:hAnsi="Arial" w:cs="Arial"/>
                                            <w:lang w:val="en-CA"/>
                                          </w:rPr>
                                          <w:t>word cloud</w:t>
                                        </w:r>
                                        <w:r w:rsidRPr="00D66C2F">
                                          <w:rPr>
                                            <w:rFonts w:ascii="Arial" w:hAnsi="Arial" w:cs="Arial"/>
                                            <w:lang w:val="en-CA"/>
                                          </w:rPr>
                                          <w:t xml:space="preserve"> (pictured above)</w:t>
                                        </w:r>
                                        <w:r w:rsidR="001F7A07" w:rsidRPr="001F7A07">
                                          <w:t xml:space="preserve"> </w:t>
                                        </w:r>
                                        <w:hyperlink r:id="rId12" w:history="1">
                                          <w:r w:rsidR="001F7A07" w:rsidRPr="00F23737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lang w:val="en-CA"/>
                                            </w:rPr>
                                            <w:t>https://wordart.com/create</w:t>
                                          </w:r>
                                        </w:hyperlink>
                                        <w:r w:rsidR="001F7A07">
                                          <w:rPr>
                                            <w:rFonts w:ascii="Arial" w:hAnsi="Arial" w:cs="Arial"/>
                                            <w:lang w:val="en-CA"/>
                                          </w:rPr>
                                          <w:t xml:space="preserve"> </w:t>
                                        </w:r>
                                      </w:p>
                                      <w:p w14:paraId="12D1E566" w14:textId="77777777" w:rsidR="001F7A07" w:rsidRDefault="001F7A07" w:rsidP="001F7A07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lang w:val="en-CA"/>
                                          </w:rPr>
                                        </w:pPr>
                                      </w:p>
                                      <w:p w14:paraId="65B7A6A1" w14:textId="2CC8CCB6" w:rsidR="004B122F" w:rsidRPr="00D66C2F" w:rsidRDefault="004B122F" w:rsidP="00B31C56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lang w:val="en-CA"/>
                                          </w:rPr>
                                        </w:pPr>
                                        <w:r w:rsidRPr="00D66C2F">
                                          <w:rPr>
                                            <w:rFonts w:ascii="Arial" w:hAnsi="Arial" w:cs="Arial"/>
                                            <w:i/>
                                            <w:lang w:val="en-CA"/>
                                          </w:rPr>
                                          <w:t>OR</w:t>
                                        </w:r>
                                        <w:r w:rsidR="001F7A07">
                                          <w:rPr>
                                            <w:rFonts w:ascii="Arial" w:hAnsi="Arial" w:cs="Arial"/>
                                            <w:i/>
                                            <w:lang w:val="en-CA"/>
                                          </w:rPr>
                                          <w:t xml:space="preserve"> </w:t>
                                        </w:r>
                                        <w:r w:rsidR="001F7A07" w:rsidRPr="00D66C2F">
                                          <w:rPr>
                                            <w:rFonts w:ascii="Arial" w:hAnsi="Arial" w:cs="Arial"/>
                                            <w:lang w:val="en-CA"/>
                                          </w:rPr>
                                          <w:t>consider</w:t>
                                        </w:r>
                                        <w:r w:rsidRPr="00D66C2F">
                                          <w:rPr>
                                            <w:rFonts w:ascii="Arial" w:hAnsi="Arial" w:cs="Arial"/>
                                            <w:lang w:val="en-CA"/>
                                          </w:rPr>
                                          <w:t xml:space="preserve"> including a small map of your neighbourhood with local attractions that may be of interest for residents/visitors (e.g. coffee shops/shopping centres, park, gas station, etc.)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3096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6" type="#_x0000_t202" style="position:absolute;margin-left:10.9pt;margin-top:138.35pt;width:190.8pt;height:18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" fillcolor="white [3201]" strokeweight=".5pt">
                            <v:textbox>
                              <w:txbxContent>
                                <w:p w14:paraId="269323FF" w14:textId="77777777" w:rsidR="001F7A07" w:rsidRDefault="004B122F" w:rsidP="001F7A0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</w:pPr>
                                  <w:r w:rsidRPr="00D66C2F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 xml:space="preserve">Consider creating your own Residents’ Council </w:t>
                                  </w:r>
                                  <w:r w:rsidR="001F7A07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>word cloud</w:t>
                                  </w:r>
                                  <w:r w:rsidRPr="00D66C2F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 xml:space="preserve"> (pictured above)</w:t>
                                  </w:r>
                                  <w:r w:rsidR="001F7A07" w:rsidRPr="001F7A07">
                                    <w:t xml:space="preserve"> </w:t>
                                  </w:r>
                                  <w:hyperlink r:id="rId13" w:history="1">
                                    <w:r w:rsidR="001F7A07" w:rsidRPr="00F23737">
                                      <w:rPr>
                                        <w:rStyle w:val="Hyperlink"/>
                                        <w:rFonts w:ascii="Arial" w:hAnsi="Arial" w:cs="Arial"/>
                                        <w:lang w:val="en-CA"/>
                                      </w:rPr>
                                      <w:t>https://wordart.com/create</w:t>
                                    </w:r>
                                  </w:hyperlink>
                                  <w:r w:rsidR="001F7A07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14:paraId="12D1E566" w14:textId="77777777" w:rsidR="001F7A07" w:rsidRDefault="001F7A07" w:rsidP="001F7A0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</w:pPr>
                                </w:p>
                                <w:p w14:paraId="65B7A6A1" w14:textId="2CC8CCB6" w:rsidR="004B122F" w:rsidRPr="00D66C2F" w:rsidRDefault="004B122F" w:rsidP="00B31C5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</w:pPr>
                                  <w:r w:rsidRPr="00D66C2F">
                                    <w:rPr>
                                      <w:rFonts w:ascii="Arial" w:hAnsi="Arial" w:cs="Arial"/>
                                      <w:i/>
                                      <w:lang w:val="en-CA"/>
                                    </w:rPr>
                                    <w:t>OR</w:t>
                                  </w:r>
                                  <w:r w:rsidR="001F7A07">
                                    <w:rPr>
                                      <w:rFonts w:ascii="Arial" w:hAnsi="Arial" w:cs="Arial"/>
                                      <w:i/>
                                      <w:lang w:val="en-CA"/>
                                    </w:rPr>
                                    <w:t xml:space="preserve"> </w:t>
                                  </w:r>
                                  <w:r w:rsidR="001F7A07" w:rsidRPr="00D66C2F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>consider</w:t>
                                  </w:r>
                                  <w:r w:rsidRPr="00D66C2F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 xml:space="preserve"> including a small map of your neighbourhood with local attractions that may be of interest for residents/visitors (e.g. coffee shops/shopping centres, park, gas station, etc.)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31C56" w:rsidRPr="00D66C2F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16B50C87" wp14:editId="7AAE4B90">
                        <wp:simplePos x="0" y="0"/>
                        <wp:positionH relativeFrom="column">
                          <wp:posOffset>333612</wp:posOffset>
                        </wp:positionH>
                        <wp:positionV relativeFrom="paragraph">
                          <wp:posOffset>4224969</wp:posOffset>
                        </wp:positionV>
                        <wp:extent cx="2060154" cy="2798558"/>
                        <wp:effectExtent l="0" t="0" r="0" b="1905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map pic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189" cy="2801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B122F" w:rsidRPr="00D66C2F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E488C20" wp14:editId="60347CE4">
                        <wp:extent cx="2703821" cy="1751682"/>
                        <wp:effectExtent l="0" t="0" r="1905" b="127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wordle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4252" cy="17649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RPr="00D66C2F" w14:paraId="4676B36C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157862E5" w14:textId="77777777" w:rsidR="00307EC9" w:rsidRPr="00D66C2F" w:rsidRDefault="00307EC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2CE13F8" w14:textId="77777777" w:rsidR="00307EC9" w:rsidRPr="00D66C2F" w:rsidRDefault="00307EC9">
            <w:pPr>
              <w:rPr>
                <w:rFonts w:ascii="Arial" w:hAnsi="Arial" w:cs="Arial"/>
              </w:rPr>
            </w:pPr>
          </w:p>
        </w:tc>
        <w:tc>
          <w:tcPr>
            <w:tcW w:w="4467" w:type="dxa"/>
            <w:tcMar>
              <w:left w:w="720" w:type="dxa"/>
            </w:tcMar>
          </w:tcPr>
          <w:p w14:paraId="46E0F3D9" w14:textId="77777777" w:rsidR="00307EC9" w:rsidRPr="00D66C2F" w:rsidRDefault="00D66C2F">
            <w:pPr>
              <w:rPr>
                <w:rFonts w:ascii="Arial" w:hAnsi="Arial" w:cs="Arial"/>
              </w:rPr>
            </w:pPr>
            <w:r w:rsidRPr="00D66C2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82BCA" wp14:editId="46A4D2F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419100</wp:posOffset>
                      </wp:positionV>
                      <wp:extent cx="2308860" cy="1562100"/>
                      <wp:effectExtent l="0" t="0" r="152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886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9A0238" w14:textId="77777777" w:rsidR="002D7918" w:rsidRPr="00D66C2F" w:rsidRDefault="002D7918" w:rsidP="006B6CF8">
                                  <w:pPr>
                                    <w:pStyle w:val="Heading1"/>
                                    <w:jc w:val="center"/>
                                  </w:pPr>
                                  <w:r w:rsidRPr="00D66C2F">
                                    <w:t>[Insert Home Name Here]</w:t>
                                  </w:r>
                                </w:p>
                                <w:p w14:paraId="29540705" w14:textId="77777777" w:rsidR="002D7918" w:rsidRPr="00D66C2F" w:rsidRDefault="002D7918" w:rsidP="006B6CF8">
                                  <w:pPr>
                                    <w:pStyle w:val="Heading1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D66C2F">
                                    <w:rPr>
                                      <w:i/>
                                    </w:rPr>
                                    <w:t>Residents’ Council</w:t>
                                  </w:r>
                                </w:p>
                                <w:p w14:paraId="179E1B24" w14:textId="77777777" w:rsidR="007D5FC8" w:rsidRDefault="007D5F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2BCA" id="Text Box 2" o:spid="_x0000_s1027" type="#_x0000_t202" style="position:absolute;margin-left:-4.35pt;margin-top:33pt;width:181.8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t5OQIAAIQEAAAOAAAAZHJzL2Uyb0RvYy54bWysVE1v2zAMvQ/YfxB0X2ynSZYacYosRYYB&#10;QVsgHXpWZDkWJouapMTOfv0o5bvbadhFJkXqkXwkPXnoGkV2wjoJuqBZL6VEaA6l1JuCfn9dfBpT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" fillcolor="white [3201]" strokeweight=".5pt">
                      <v:textbox>
                        <w:txbxContent>
                          <w:p w14:paraId="429A0238" w14:textId="77777777" w:rsidR="002D7918" w:rsidRPr="00D66C2F" w:rsidRDefault="002D7918" w:rsidP="006B6CF8">
                            <w:pPr>
                              <w:pStyle w:val="Heading1"/>
                              <w:jc w:val="center"/>
                            </w:pPr>
                            <w:r w:rsidRPr="00D66C2F">
                              <w:t>[Insert Home Name Here]</w:t>
                            </w:r>
                          </w:p>
                          <w:p w14:paraId="29540705" w14:textId="77777777" w:rsidR="002D7918" w:rsidRPr="00D66C2F" w:rsidRDefault="002D7918" w:rsidP="006B6CF8">
                            <w:pPr>
                              <w:pStyle w:val="Heading1"/>
                              <w:jc w:val="center"/>
                              <w:rPr>
                                <w:i/>
                              </w:rPr>
                            </w:pPr>
                            <w:r w:rsidRPr="00D66C2F">
                              <w:rPr>
                                <w:i/>
                              </w:rPr>
                              <w:t>Residents’ Council</w:t>
                            </w:r>
                          </w:p>
                          <w:p w14:paraId="179E1B24" w14:textId="77777777" w:rsidR="007D5FC8" w:rsidRDefault="007D5FC8"/>
                        </w:txbxContent>
                      </v:textbox>
                    </v:shape>
                  </w:pict>
                </mc:Fallback>
              </mc:AlternateContent>
            </w:r>
            <w:r w:rsidR="00162321" w:rsidRPr="00D66C2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E9E8E" wp14:editId="49559057">
                      <wp:simplePos x="0" y="0"/>
                      <wp:positionH relativeFrom="column">
                        <wp:posOffset>-127566</wp:posOffset>
                      </wp:positionH>
                      <wp:positionV relativeFrom="paragraph">
                        <wp:posOffset>5266981</wp:posOffset>
                      </wp:positionV>
                      <wp:extent cx="2619375" cy="17335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78D4AB" w14:textId="77777777" w:rsidR="00162321" w:rsidRPr="00D66C2F" w:rsidRDefault="00162321" w:rsidP="001623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D66C2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n-CA"/>
                                    </w:rPr>
                                    <w:t>[Insert Home’s Address/Contact Info]</w:t>
                                  </w:r>
                                </w:p>
                                <w:p w14:paraId="4C836921" w14:textId="77777777" w:rsidR="00162321" w:rsidRPr="00D66C2F" w:rsidRDefault="00D66C2F" w:rsidP="0016232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>1234</w:t>
                                  </w:r>
                                  <w:r w:rsidR="00162321" w:rsidRPr="00D66C2F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 xml:space="preserve"> OARC Way</w:t>
                                  </w:r>
                                </w:p>
                                <w:p w14:paraId="6864FBFD" w14:textId="77777777" w:rsidR="00162321" w:rsidRPr="00D66C2F" w:rsidRDefault="00162321" w:rsidP="0016232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</w:pPr>
                                  <w:r w:rsidRPr="00D66C2F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>City, Ontario, Postal Code</w:t>
                                  </w:r>
                                </w:p>
                                <w:p w14:paraId="0524136C" w14:textId="77777777" w:rsidR="00162321" w:rsidRPr="00D66C2F" w:rsidRDefault="00162321" w:rsidP="0016232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</w:pPr>
                                  <w:r w:rsidRPr="00D66C2F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>Telephone:</w:t>
                                  </w:r>
                                </w:p>
                                <w:p w14:paraId="5409C909" w14:textId="77777777" w:rsidR="00162321" w:rsidRPr="00D66C2F" w:rsidRDefault="00162321" w:rsidP="0016232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</w:pPr>
                                  <w:r w:rsidRPr="00D66C2F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>Fax:</w:t>
                                  </w:r>
                                </w:p>
                                <w:p w14:paraId="16723DF5" w14:textId="77777777" w:rsidR="00162321" w:rsidRPr="00D66C2F" w:rsidRDefault="00162321" w:rsidP="0016232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</w:pPr>
                                  <w:r w:rsidRPr="00D66C2F">
                                    <w:rPr>
                                      <w:rFonts w:ascii="Arial" w:hAnsi="Arial" w:cs="Arial"/>
                                      <w:lang w:val="en-CA"/>
                                    </w:rPr>
                                    <w:t xml:space="preserve">Residents’ Council email address </w:t>
                                  </w:r>
                                </w:p>
                                <w:p w14:paraId="37BF91C2" w14:textId="77777777" w:rsidR="00162321" w:rsidRDefault="001623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E9E8E" id="Text Box 7" o:spid="_x0000_s1028" type="#_x0000_t202" style="position:absolute;margin-left:-10.05pt;margin-top:414.7pt;width:206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" fillcolor="white [3201]" strokeweight=".5pt">
                      <v:textbox>
                        <w:txbxContent>
                          <w:p w14:paraId="0E78D4AB" w14:textId="77777777" w:rsidR="00162321" w:rsidRPr="00D66C2F" w:rsidRDefault="00162321" w:rsidP="001623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66C2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[Insert Home’s Address/Contact Info]</w:t>
                            </w:r>
                          </w:p>
                          <w:p w14:paraId="4C836921" w14:textId="77777777" w:rsidR="00162321" w:rsidRPr="00D66C2F" w:rsidRDefault="00D66C2F" w:rsidP="001623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1234</w:t>
                            </w:r>
                            <w:r w:rsidR="00162321" w:rsidRPr="00D66C2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OARC Way</w:t>
                            </w:r>
                          </w:p>
                          <w:p w14:paraId="6864FBFD" w14:textId="77777777" w:rsidR="00162321" w:rsidRPr="00D66C2F" w:rsidRDefault="00162321" w:rsidP="001623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66C2F">
                              <w:rPr>
                                <w:rFonts w:ascii="Arial" w:hAnsi="Arial" w:cs="Arial"/>
                                <w:lang w:val="en-CA"/>
                              </w:rPr>
                              <w:t>City, Ontario, Postal Code</w:t>
                            </w:r>
                          </w:p>
                          <w:p w14:paraId="0524136C" w14:textId="77777777" w:rsidR="00162321" w:rsidRPr="00D66C2F" w:rsidRDefault="00162321" w:rsidP="001623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66C2F">
                              <w:rPr>
                                <w:rFonts w:ascii="Arial" w:hAnsi="Arial" w:cs="Arial"/>
                                <w:lang w:val="en-CA"/>
                              </w:rPr>
                              <w:t>Telephone:</w:t>
                            </w:r>
                          </w:p>
                          <w:p w14:paraId="5409C909" w14:textId="77777777" w:rsidR="00162321" w:rsidRPr="00D66C2F" w:rsidRDefault="00162321" w:rsidP="001623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66C2F">
                              <w:rPr>
                                <w:rFonts w:ascii="Arial" w:hAnsi="Arial" w:cs="Arial"/>
                                <w:lang w:val="en-CA"/>
                              </w:rPr>
                              <w:t>Fax:</w:t>
                            </w:r>
                          </w:p>
                          <w:p w14:paraId="16723DF5" w14:textId="77777777" w:rsidR="00162321" w:rsidRPr="00D66C2F" w:rsidRDefault="00162321" w:rsidP="001623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66C2F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Residents’ Council email address </w:t>
                            </w:r>
                          </w:p>
                          <w:p w14:paraId="37BF91C2" w14:textId="77777777" w:rsidR="00162321" w:rsidRDefault="00162321"/>
                        </w:txbxContent>
                      </v:textbox>
                    </v:shape>
                  </w:pict>
                </mc:Fallback>
              </mc:AlternateContent>
            </w:r>
            <w:r w:rsidR="002D7918" w:rsidRPr="00D66C2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F42E1" wp14:editId="7D0593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2190750</wp:posOffset>
                      </wp:positionV>
                      <wp:extent cx="2057400" cy="23812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381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92A3F7" w14:textId="77777777" w:rsidR="002D7918" w:rsidRDefault="002D7918" w:rsidP="00E066C8"/>
                                <w:p w14:paraId="1EA90057" w14:textId="77777777" w:rsidR="002D7918" w:rsidRPr="00D66C2F" w:rsidRDefault="002D7918" w:rsidP="00E066C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D66C2F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[Insert Home Log</w:t>
                                  </w:r>
                                  <w:r w:rsidR="00E066C8" w:rsidRPr="00D66C2F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 w:rsidRPr="00D66C2F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, </w:t>
                                  </w:r>
                                  <w:r w:rsidR="00E066C8" w:rsidRPr="00D66C2F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photo</w:t>
                                  </w:r>
                                  <w:r w:rsidRPr="00D66C2F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or</w:t>
                                  </w:r>
                                </w:p>
                                <w:p w14:paraId="547ED9A1" w14:textId="77777777" w:rsidR="002D7918" w:rsidRPr="00D66C2F" w:rsidRDefault="002D7918" w:rsidP="00E066C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D66C2F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clipart here]</w:t>
                                  </w:r>
                                </w:p>
                                <w:p w14:paraId="216FCF08" w14:textId="77777777" w:rsidR="002D7918" w:rsidRDefault="002D79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F42E1" id="Text Box 6" o:spid="_x0000_s1029" type="#_x0000_t202" style="position:absolute;margin-left:2.1pt;margin-top:172.5pt;width:162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" fillcolor="white [3201]" stroked="f" strokeweight=".5pt">
                      <v:textbox>
                        <w:txbxContent>
                          <w:p w14:paraId="1292A3F7" w14:textId="77777777" w:rsidR="002D7918" w:rsidRDefault="002D7918" w:rsidP="00E066C8"/>
                          <w:p w14:paraId="1EA90057" w14:textId="77777777" w:rsidR="002D7918" w:rsidRPr="00D66C2F" w:rsidRDefault="002D7918" w:rsidP="00E066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66C2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[Insert Home Log</w:t>
                            </w:r>
                            <w:r w:rsidR="00E066C8" w:rsidRPr="00D66C2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  <w:r w:rsidRPr="00D66C2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E066C8" w:rsidRPr="00D66C2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photo</w:t>
                            </w:r>
                            <w:r w:rsidRPr="00D66C2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or</w:t>
                            </w:r>
                          </w:p>
                          <w:p w14:paraId="547ED9A1" w14:textId="77777777" w:rsidR="002D7918" w:rsidRPr="00D66C2F" w:rsidRDefault="002D7918" w:rsidP="00E066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66C2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clipart here]</w:t>
                            </w:r>
                          </w:p>
                          <w:p w14:paraId="216FCF08" w14:textId="77777777" w:rsidR="002D7918" w:rsidRDefault="002D79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7EC9" w:rsidRPr="00D66C2F" w14:paraId="361476D9" w14:textId="77777777" w:rsidTr="00495026">
        <w:trPr>
          <w:trHeight w:val="4537"/>
          <w:jc w:val="center"/>
        </w:trPr>
        <w:tc>
          <w:tcPr>
            <w:tcW w:w="4565" w:type="dxa"/>
            <w:tcMar>
              <w:right w:w="720" w:type="dxa"/>
            </w:tcMar>
          </w:tcPr>
          <w:p w14:paraId="3FEBAE84" w14:textId="77777777" w:rsidR="001361BB" w:rsidRPr="00D66C2F" w:rsidRDefault="00000000" w:rsidP="001361BB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Heading 1:"/>
                <w:tag w:val="Enter Heading 1:"/>
                <w:id w:val="1244299183"/>
                <w:placeholder>
                  <w:docPart w:val="911A543CD11143BB819D81B9F27873E6"/>
                </w:placeholder>
                <w:temporary/>
                <w:showingPlcHdr/>
                <w15:appearance w15:val="hidden"/>
              </w:sdtPr>
              <w:sdtContent>
                <w:r w:rsidR="001361BB" w:rsidRPr="006B6CF8">
                  <w:t>Who We Are</w:t>
                </w:r>
              </w:sdtContent>
            </w:sdt>
          </w:p>
          <w:p w14:paraId="4F92D266" w14:textId="77777777" w:rsidR="001361BB" w:rsidRDefault="00973C2E" w:rsidP="00B9193A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B9193A">
              <w:rPr>
                <w:rFonts w:ascii="Arial" w:hAnsi="Arial" w:cs="Arial"/>
                <w:sz w:val="24"/>
                <w:szCs w:val="24"/>
              </w:rPr>
              <w:t>What is a Residents’ Council?</w:t>
            </w:r>
          </w:p>
          <w:p w14:paraId="4E9E61BB" w14:textId="77777777" w:rsidR="000A3193" w:rsidRPr="000A3193" w:rsidRDefault="000A3193" w:rsidP="000A3193">
            <w:pPr>
              <w:rPr>
                <w:rFonts w:ascii="Arial" w:hAnsi="Arial" w:cs="Arial"/>
                <w:i/>
              </w:rPr>
            </w:pPr>
            <w:r w:rsidRPr="000A3193">
              <w:rPr>
                <w:rFonts w:ascii="Arial" w:hAnsi="Arial" w:cs="Arial"/>
                <w:i/>
              </w:rPr>
              <w:t xml:space="preserve">(Refer to OARC’s website for helpful </w:t>
            </w:r>
            <w:r>
              <w:rPr>
                <w:rFonts w:ascii="Arial" w:hAnsi="Arial" w:cs="Arial"/>
                <w:i/>
              </w:rPr>
              <w:t xml:space="preserve">tools and </w:t>
            </w:r>
            <w:r w:rsidRPr="000A3193">
              <w:rPr>
                <w:rFonts w:ascii="Arial" w:hAnsi="Arial" w:cs="Arial"/>
                <w:i/>
              </w:rPr>
              <w:t xml:space="preserve">resources: </w:t>
            </w:r>
            <w:r w:rsidRPr="000A3193">
              <w:rPr>
                <w:rFonts w:ascii="Arial" w:hAnsi="Arial" w:cs="Arial"/>
                <w:i/>
                <w:u w:val="single"/>
              </w:rPr>
              <w:t>www.ontarc.com)</w:t>
            </w:r>
          </w:p>
          <w:p w14:paraId="2D181222" w14:textId="77777777" w:rsidR="001361BB" w:rsidRPr="00B9193A" w:rsidRDefault="00317733" w:rsidP="00117CE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9193A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786085" w:rsidRPr="00B9193A">
              <w:rPr>
                <w:rFonts w:ascii="Arial" w:hAnsi="Arial" w:cs="Arial"/>
                <w:sz w:val="24"/>
                <w:szCs w:val="24"/>
              </w:rPr>
              <w:t>your Residents’</w:t>
            </w:r>
            <w:r w:rsidR="00B15491" w:rsidRPr="00B9193A">
              <w:rPr>
                <w:rFonts w:ascii="Arial" w:hAnsi="Arial" w:cs="Arial"/>
                <w:sz w:val="24"/>
                <w:szCs w:val="24"/>
              </w:rPr>
              <w:t xml:space="preserve"> Council</w:t>
            </w:r>
            <w:r w:rsidR="00117CE4" w:rsidRPr="00B919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7C7BF8" w14:textId="77777777" w:rsidR="00317733" w:rsidRPr="00B9193A" w:rsidRDefault="00B9193A" w:rsidP="00117CE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Council’s</w:t>
            </w:r>
            <w:r w:rsidR="00317733" w:rsidRPr="00B9193A">
              <w:rPr>
                <w:rFonts w:ascii="Arial" w:hAnsi="Arial" w:cs="Arial"/>
                <w:sz w:val="24"/>
                <w:szCs w:val="24"/>
              </w:rPr>
              <w:t xml:space="preserve"> role in the home?</w:t>
            </w:r>
          </w:p>
          <w:p w14:paraId="35AC95DD" w14:textId="77777777" w:rsidR="00307EC9" w:rsidRPr="00B9193A" w:rsidRDefault="00B15491" w:rsidP="00F8340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9193A">
              <w:rPr>
                <w:rFonts w:ascii="Arial" w:hAnsi="Arial" w:cs="Arial"/>
                <w:sz w:val="24"/>
                <w:szCs w:val="24"/>
              </w:rPr>
              <w:t>Why would someone want to be involved?</w:t>
            </w:r>
          </w:p>
          <w:p w14:paraId="38FDFEAD" w14:textId="77777777" w:rsidR="00317733" w:rsidRPr="00D66C2F" w:rsidRDefault="00317733" w:rsidP="00F83409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</w:p>
          <w:p w14:paraId="031FFFF4" w14:textId="77777777" w:rsidR="00307EC9" w:rsidRPr="00117CE4" w:rsidRDefault="00786085" w:rsidP="00317733">
            <w:pPr>
              <w:pStyle w:val="Heading1"/>
              <w:rPr>
                <w:rStyle w:val="Heading1Char"/>
                <w:rFonts w:ascii="Arial" w:hAnsi="Arial" w:cs="Arial"/>
                <w:bCs/>
              </w:rPr>
            </w:pPr>
            <w:r w:rsidRPr="00117CE4">
              <w:rPr>
                <w:rFonts w:ascii="Arial" w:hAnsi="Arial" w:cs="Arial"/>
                <w:bCs w:val="0"/>
              </w:rPr>
              <w:t>Mission Statement</w:t>
            </w:r>
          </w:p>
          <w:p w14:paraId="7DAAE397" w14:textId="77777777" w:rsidR="00307EC9" w:rsidRPr="00D66C2F" w:rsidRDefault="000A3193" w:rsidP="007014C5">
            <w:pPr>
              <w:rPr>
                <w:rFonts w:ascii="Arial" w:hAnsi="Arial" w:cs="Arial"/>
              </w:rPr>
            </w:pPr>
            <w:r w:rsidRPr="00D66C2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650DB" wp14:editId="5988D6A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91440</wp:posOffset>
                      </wp:positionV>
                      <wp:extent cx="2104222" cy="3528060"/>
                      <wp:effectExtent l="0" t="0" r="10795" b="152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4222" cy="3528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41B244" w14:textId="77777777" w:rsidR="006146BA" w:rsidRPr="006146BA" w:rsidRDefault="00317733" w:rsidP="006146BA">
                                  <w:pPr>
                                    <w:pStyle w:val="Heading2"/>
                                    <w:spacing w:before="0" w:after="0"/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146BA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2"/>
                                    </w:rPr>
                                    <w:t xml:space="preserve">Consider going through the process of </w:t>
                                  </w:r>
                                  <w:r w:rsidRPr="006146BA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creating a mission statement</w:t>
                                  </w:r>
                                  <w:r w:rsidR="006146BA" w:rsidRPr="006146BA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 xml:space="preserve"> for your Residents’ Council</w:t>
                                  </w:r>
                                  <w:r w:rsidR="006146BA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2"/>
                                    </w:rPr>
                                    <w:t xml:space="preserve"> (which is </w:t>
                                  </w:r>
                                  <w:r w:rsidR="002A3DB9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2"/>
                                    </w:rPr>
                                    <w:t>separate and distinct from</w:t>
                                  </w:r>
                                  <w:r w:rsidR="006146BA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2"/>
                                    </w:rPr>
                                    <w:t xml:space="preserve"> the</w:t>
                                  </w:r>
                                  <w:r w:rsidR="006146BA" w:rsidRPr="006146BA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2"/>
                                    </w:rPr>
                                    <w:t xml:space="preserve"> mission statement of your home/organization</w:t>
                                  </w:r>
                                  <w:r w:rsidR="006146BA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2"/>
                                    </w:rPr>
                                    <w:t xml:space="preserve"> </w:t>
                                  </w:r>
                                  <w:r w:rsidR="006146BA" w:rsidRPr="006146BA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w:t>(see pg. 3 of the Brochure</w:t>
                                  </w:r>
                                  <w:r w:rsidR="006146BA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w:t xml:space="preserve"> Companion Tool)</w:t>
                                  </w:r>
                                </w:p>
                                <w:p w14:paraId="1C60A76F" w14:textId="77777777" w:rsidR="00D9239D" w:rsidRDefault="00D9239D" w:rsidP="006146BA">
                                  <w:pPr>
                                    <w:pStyle w:val="Heading2"/>
                                    <w:spacing w:before="0" w:after="0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u w:val="single"/>
                                    </w:rPr>
                                  </w:pPr>
                                  <w:r w:rsidRPr="00D9239D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u w:val="single"/>
                                    </w:rPr>
                                    <w:t>OR</w:t>
                                  </w:r>
                                </w:p>
                                <w:p w14:paraId="430400CD" w14:textId="77777777" w:rsidR="006146BA" w:rsidRPr="006146BA" w:rsidRDefault="006146BA" w:rsidP="006146BA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9F8A26" w14:textId="77777777" w:rsidR="00937BF8" w:rsidRPr="006146BA" w:rsidRDefault="00D9239D" w:rsidP="006146BA">
                                  <w:pPr>
                                    <w:pStyle w:val="Heading2"/>
                                    <w:spacing w:before="0" w:after="0"/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2"/>
                                    </w:rPr>
                                  </w:pPr>
                                  <w:r w:rsidRPr="006146BA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2"/>
                                    </w:rPr>
                                    <w:t xml:space="preserve">If you don’t have a mission statement, consider adding a </w:t>
                                  </w:r>
                                  <w:r w:rsidRPr="006146BA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2"/>
                                      <w:u w:val="single"/>
                                    </w:rPr>
                                    <w:t>“Did you Know”</w:t>
                                  </w:r>
                                  <w:r w:rsidRPr="006146BA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22"/>
                                    </w:rPr>
                                    <w:t xml:space="preserve"> section in this box:</w:t>
                                  </w:r>
                                </w:p>
                                <w:p w14:paraId="028386D6" w14:textId="77777777" w:rsidR="00D9239D" w:rsidRPr="00D9239D" w:rsidRDefault="00D9239D" w:rsidP="00D9239D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Pr="00D9239D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As a resident living at </w:t>
                                  </w:r>
                                  <w:r w:rsidRPr="00D9239D"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[insert home name] </w:t>
                                  </w:r>
                                  <w:r w:rsidRPr="00D9239D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you are protected by the Residents’ Bill of Rights. The RBR are posted </w:t>
                                  </w:r>
                                  <w:r w:rsidRPr="00D9239D"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[insert location] </w:t>
                                  </w:r>
                                  <w:r w:rsidRPr="00D9239D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or to receive you own copy, contact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Residents Council Assistant,</w:t>
                                  </w:r>
                                  <w:r w:rsidRPr="00D9239D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9239D"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[insert name]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AD8679C" w14:textId="77777777" w:rsidR="00937BF8" w:rsidRPr="00937BF8" w:rsidRDefault="00937BF8" w:rsidP="00937BF8"/>
                                <w:p w14:paraId="2B0B7111" w14:textId="77777777" w:rsidR="00317733" w:rsidRDefault="00317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650DB" id="Text Box 12" o:spid="_x0000_s1030" type="#_x0000_t202" style="position:absolute;margin-left:8.15pt;margin-top:7.2pt;width:165.7pt;height:27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" fillcolor="white [3201]" strokeweight="1.5pt">
                      <v:textbox>
                        <w:txbxContent>
                          <w:p w14:paraId="3D41B244" w14:textId="77777777" w:rsidR="006146BA" w:rsidRPr="006146BA" w:rsidRDefault="00317733" w:rsidP="006146BA">
                            <w:pPr>
                              <w:pStyle w:val="Heading2"/>
                              <w:spacing w:before="0" w:after="0"/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6146BA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  <w:t xml:space="preserve">Consider going through the process of </w:t>
                            </w:r>
                            <w:r w:rsidRPr="006146BA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creating a mission statement</w:t>
                            </w:r>
                            <w:r w:rsidR="006146BA" w:rsidRPr="006146BA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 for your Residents’ Council</w:t>
                            </w:r>
                            <w:r w:rsidR="006146BA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  <w:t xml:space="preserve"> (which is </w:t>
                            </w:r>
                            <w:r w:rsidR="002A3DB9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  <w:t>separate and distinct from</w:t>
                            </w:r>
                            <w:r w:rsidR="006146BA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  <w:t xml:space="preserve"> the</w:t>
                            </w:r>
                            <w:r w:rsidR="006146BA" w:rsidRPr="006146BA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  <w:t xml:space="preserve"> mission statement of your home/organization</w:t>
                            </w:r>
                            <w:r w:rsidR="006146BA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  <w:t xml:space="preserve"> </w:t>
                            </w:r>
                            <w:r w:rsidR="006146BA" w:rsidRPr="006146BA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>(see pg. 3 of the Brochure</w:t>
                            </w:r>
                            <w:r w:rsidR="006146BA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Companion Tool)</w:t>
                            </w:r>
                          </w:p>
                          <w:p w14:paraId="1C60A76F" w14:textId="77777777" w:rsidR="00D9239D" w:rsidRDefault="00D9239D" w:rsidP="006146BA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u w:val="single"/>
                              </w:rPr>
                            </w:pPr>
                            <w:r w:rsidRPr="00D9239D">
                              <w:rPr>
                                <w:rFonts w:ascii="Arial" w:hAnsi="Arial" w:cs="Arial"/>
                                <w:b w:val="0"/>
                                <w:i/>
                                <w:u w:val="single"/>
                              </w:rPr>
                              <w:t>OR</w:t>
                            </w:r>
                          </w:p>
                          <w:p w14:paraId="430400CD" w14:textId="77777777" w:rsidR="006146BA" w:rsidRPr="006146BA" w:rsidRDefault="006146BA" w:rsidP="006146B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9F8A26" w14:textId="77777777" w:rsidR="00937BF8" w:rsidRPr="006146BA" w:rsidRDefault="00D9239D" w:rsidP="006146BA">
                            <w:pPr>
                              <w:pStyle w:val="Heading2"/>
                              <w:spacing w:before="0" w:after="0"/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</w:pPr>
                            <w:r w:rsidRPr="006146BA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  <w:t xml:space="preserve">If you don’t have a mission statement, consider adding a </w:t>
                            </w:r>
                            <w:r w:rsidRPr="006146BA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  <w:u w:val="single"/>
                              </w:rPr>
                              <w:t>“Did you Know”</w:t>
                            </w:r>
                            <w:r w:rsidRPr="006146BA">
                              <w:rPr>
                                <w:rFonts w:ascii="Arial" w:hAnsi="Arial" w:cs="Arial"/>
                                <w:b w:val="0"/>
                                <w:i/>
                                <w:sz w:val="22"/>
                              </w:rPr>
                              <w:t xml:space="preserve"> section in this box:</w:t>
                            </w:r>
                          </w:p>
                          <w:p w14:paraId="028386D6" w14:textId="77777777" w:rsidR="00D9239D" w:rsidRPr="00D9239D" w:rsidRDefault="00D9239D" w:rsidP="00D9239D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Pr="00D923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As a resident living at </w:t>
                            </w:r>
                            <w:r w:rsidRPr="00D9239D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[insert home name] </w:t>
                            </w:r>
                            <w:r w:rsidRPr="00D923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you are protected by the Residents’ Bill of Rights. The RBR are posted </w:t>
                            </w:r>
                            <w:r w:rsidRPr="00D9239D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[insert location] </w:t>
                            </w:r>
                            <w:r w:rsidRPr="00D923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or to receive you own copy, contact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Residents Council Assistant,</w:t>
                            </w:r>
                            <w:r w:rsidRPr="00D923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239D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[insert name]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D8679C" w14:textId="77777777" w:rsidR="00937BF8" w:rsidRPr="00937BF8" w:rsidRDefault="00937BF8" w:rsidP="00937BF8"/>
                          <w:p w14:paraId="2B0B7111" w14:textId="77777777" w:rsidR="00317733" w:rsidRDefault="00317733"/>
                        </w:txbxContent>
                      </v:textbox>
                    </v:shape>
                  </w:pict>
                </mc:Fallback>
              </mc:AlternateContent>
            </w:r>
            <w:r w:rsidR="002A29AB" w:rsidRPr="00D66C2F">
              <w:rPr>
                <w:rFonts w:ascii="Arial" w:hAnsi="Arial" w:cs="Arial"/>
                <w:noProof/>
                <w:lang w:val="en-CA"/>
              </w:rPr>
              <w:drawing>
                <wp:inline distT="0" distB="0" distL="0" distR="0" wp14:anchorId="71A05AA6" wp14:editId="2FC28E2A">
                  <wp:extent cx="881350" cy="881350"/>
                  <wp:effectExtent l="0" t="0" r="0" b="0"/>
                  <wp:docPr id="20" name="Graphic 20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oughtBubbl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474" cy="89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1FEA21A7" w14:textId="77777777" w:rsidR="00307EC9" w:rsidRPr="00B9193A" w:rsidRDefault="00117CE4" w:rsidP="00117CE4">
            <w:pPr>
              <w:pStyle w:val="Heading1"/>
              <w:rPr>
                <w:rStyle w:val="Heading2Char"/>
                <w:rFonts w:ascii="Arial" w:hAnsi="Arial" w:cs="Arial"/>
                <w:b/>
                <w:bCs/>
                <w:sz w:val="38"/>
                <w:szCs w:val="38"/>
              </w:rPr>
            </w:pPr>
            <w:r w:rsidRPr="00B9193A">
              <w:rPr>
                <w:rFonts w:ascii="Arial" w:hAnsi="Arial" w:cs="Arial"/>
                <w:sz w:val="38"/>
                <w:szCs w:val="38"/>
              </w:rPr>
              <w:t>Residents’ Council Activities/Initiatives</w:t>
            </w:r>
            <w:r w:rsidR="00B9193A">
              <w:rPr>
                <w:rFonts w:ascii="Arial" w:hAnsi="Arial" w:cs="Arial"/>
                <w:sz w:val="38"/>
                <w:szCs w:val="38"/>
              </w:rPr>
              <w:t>:</w:t>
            </w:r>
          </w:p>
          <w:p w14:paraId="7419CF91" w14:textId="77777777" w:rsidR="00B9193A" w:rsidRPr="00937BF8" w:rsidRDefault="00E52587" w:rsidP="00937BF8">
            <w:pPr>
              <w:rPr>
                <w:rFonts w:ascii="Arial" w:hAnsi="Arial" w:cs="Arial"/>
                <w:i/>
              </w:rPr>
            </w:pPr>
            <w:r w:rsidRPr="00B9193A">
              <w:rPr>
                <w:rFonts w:ascii="Arial" w:hAnsi="Arial" w:cs="Arial"/>
                <w:i/>
              </w:rPr>
              <w:t>Consider listing</w:t>
            </w:r>
            <w:r w:rsidR="003743F7" w:rsidRPr="00B9193A">
              <w:rPr>
                <w:rFonts w:ascii="Arial" w:hAnsi="Arial" w:cs="Arial"/>
                <w:i/>
              </w:rPr>
              <w:t xml:space="preserve"> (and including photos) of some of your </w:t>
            </w:r>
            <w:r w:rsidRPr="00B9193A">
              <w:rPr>
                <w:rFonts w:ascii="Arial" w:hAnsi="Arial" w:cs="Arial"/>
                <w:i/>
              </w:rPr>
              <w:t xml:space="preserve">accomplishments, </w:t>
            </w:r>
            <w:r w:rsidR="003743F7" w:rsidRPr="00B9193A">
              <w:rPr>
                <w:rFonts w:ascii="Arial" w:hAnsi="Arial" w:cs="Arial"/>
                <w:i/>
              </w:rPr>
              <w:t>fundraisers</w:t>
            </w:r>
            <w:r w:rsidR="00B9193A" w:rsidRPr="00B9193A">
              <w:rPr>
                <w:rFonts w:ascii="Arial" w:hAnsi="Arial" w:cs="Arial"/>
                <w:i/>
              </w:rPr>
              <w:t>,</w:t>
            </w:r>
            <w:r w:rsidR="003743F7" w:rsidRPr="00B9193A">
              <w:rPr>
                <w:rFonts w:ascii="Arial" w:hAnsi="Arial" w:cs="Arial"/>
                <w:i/>
              </w:rPr>
              <w:t xml:space="preserve"> </w:t>
            </w:r>
            <w:r w:rsidR="005A48FD" w:rsidRPr="00B9193A">
              <w:rPr>
                <w:rFonts w:ascii="Arial" w:hAnsi="Arial" w:cs="Arial"/>
                <w:i/>
              </w:rPr>
              <w:t xml:space="preserve">subcommittees, </w:t>
            </w:r>
            <w:r w:rsidRPr="00B9193A">
              <w:rPr>
                <w:rFonts w:ascii="Arial" w:hAnsi="Arial" w:cs="Arial"/>
                <w:i/>
              </w:rPr>
              <w:t>community engagement or quality improvement initiatives within the home</w:t>
            </w:r>
          </w:p>
          <w:p w14:paraId="1D3CEDF5" w14:textId="77777777" w:rsidR="005A48FD" w:rsidRPr="00B9193A" w:rsidRDefault="00117CE4" w:rsidP="00117CE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B9193A">
              <w:rPr>
                <w:rFonts w:ascii="Arial" w:hAnsi="Arial" w:cs="Arial"/>
                <w:i/>
                <w:sz w:val="24"/>
                <w:szCs w:val="24"/>
              </w:rPr>
              <w:t>Example</w:t>
            </w:r>
            <w:r w:rsidR="00B9193A" w:rsidRPr="00B9193A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9193A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B9193A">
              <w:rPr>
                <w:rFonts w:ascii="Arial" w:hAnsi="Arial" w:cs="Arial"/>
                <w:sz w:val="24"/>
                <w:szCs w:val="24"/>
              </w:rPr>
              <w:t>Fundraised for new outdoor benches in the garden</w:t>
            </w:r>
          </w:p>
          <w:p w14:paraId="45818248" w14:textId="77777777" w:rsidR="005A48FD" w:rsidRPr="00B9193A" w:rsidRDefault="00117CE4" w:rsidP="00117CE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9193A">
              <w:rPr>
                <w:rFonts w:ascii="Arial" w:hAnsi="Arial" w:cs="Arial"/>
                <w:i/>
                <w:sz w:val="24"/>
                <w:szCs w:val="24"/>
              </w:rPr>
              <w:t>Example</w:t>
            </w:r>
            <w:r w:rsidR="00B9193A" w:rsidRPr="00B9193A"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  <w:r w:rsidRPr="00B9193A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B9193A">
              <w:rPr>
                <w:rFonts w:ascii="Arial" w:hAnsi="Arial" w:cs="Arial"/>
                <w:sz w:val="24"/>
                <w:szCs w:val="24"/>
              </w:rPr>
              <w:t>Collaborated with Family Council to run a successful Summer Carnival</w:t>
            </w:r>
          </w:p>
          <w:p w14:paraId="146FD96D" w14:textId="77777777" w:rsidR="005A48FD" w:rsidRPr="00B9193A" w:rsidRDefault="00117CE4" w:rsidP="00117CE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9193A">
              <w:rPr>
                <w:rFonts w:ascii="Arial" w:hAnsi="Arial" w:cs="Arial"/>
                <w:i/>
                <w:sz w:val="24"/>
                <w:szCs w:val="24"/>
              </w:rPr>
              <w:t>Example</w:t>
            </w:r>
            <w:r w:rsidR="00B9193A" w:rsidRPr="00B9193A">
              <w:rPr>
                <w:rFonts w:ascii="Arial" w:hAnsi="Arial" w:cs="Arial"/>
                <w:i/>
                <w:sz w:val="24"/>
                <w:szCs w:val="24"/>
              </w:rPr>
              <w:t xml:space="preserve"> 3</w:t>
            </w:r>
            <w:r w:rsidRPr="00B9193A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B9193A">
              <w:rPr>
                <w:rFonts w:ascii="Arial" w:hAnsi="Arial" w:cs="Arial"/>
                <w:sz w:val="24"/>
                <w:szCs w:val="24"/>
              </w:rPr>
              <w:t>Sponsored gifts and entertainment for Annual Volunteer Appreciation Event</w:t>
            </w:r>
          </w:p>
          <w:p w14:paraId="21F4F933" w14:textId="77777777" w:rsidR="00117CE4" w:rsidRPr="00B9193A" w:rsidRDefault="00117CE4" w:rsidP="00117CE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9193A">
              <w:rPr>
                <w:rFonts w:ascii="Arial" w:hAnsi="Arial" w:cs="Arial"/>
                <w:i/>
                <w:sz w:val="24"/>
                <w:szCs w:val="24"/>
              </w:rPr>
              <w:t>Example</w:t>
            </w:r>
            <w:r w:rsidR="00B9193A" w:rsidRPr="00B9193A"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Pr="00B9193A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B9193A">
              <w:rPr>
                <w:rFonts w:ascii="Arial" w:hAnsi="Arial" w:cs="Arial"/>
                <w:sz w:val="24"/>
                <w:szCs w:val="24"/>
              </w:rPr>
              <w:t>Implemented a New Welcoming Committee to support new residents in the transition to LTC</w:t>
            </w:r>
          </w:p>
          <w:p w14:paraId="4E08E1C2" w14:textId="77777777" w:rsidR="00B9193A" w:rsidRPr="00B9193A" w:rsidRDefault="00B9193A" w:rsidP="00117CE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9193A">
              <w:rPr>
                <w:rFonts w:ascii="Arial" w:hAnsi="Arial" w:cs="Arial"/>
                <w:i/>
                <w:sz w:val="24"/>
                <w:szCs w:val="24"/>
              </w:rPr>
              <w:t>Be creative here, the sky is the limit!</w:t>
            </w:r>
          </w:p>
          <w:p w14:paraId="45C9AD36" w14:textId="77777777" w:rsidR="00307EC9" w:rsidRPr="00C65833" w:rsidRDefault="00853973" w:rsidP="00C65833">
            <w:pPr>
              <w:pStyle w:val="Quot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BF8">
              <w:rPr>
                <w:rFonts w:ascii="Arial" w:hAnsi="Arial" w:cs="Arial"/>
                <w:sz w:val="24"/>
                <w:szCs w:val="24"/>
              </w:rPr>
              <w:t>Consider including a</w:t>
            </w:r>
            <w:r w:rsidR="00937BF8" w:rsidRPr="00937BF8">
              <w:rPr>
                <w:rFonts w:ascii="Arial" w:hAnsi="Arial" w:cs="Arial"/>
                <w:sz w:val="24"/>
                <w:szCs w:val="24"/>
              </w:rPr>
              <w:t xml:space="preserve"> resident</w:t>
            </w:r>
            <w:r w:rsidRPr="00937BF8">
              <w:rPr>
                <w:rFonts w:ascii="Arial" w:hAnsi="Arial" w:cs="Arial"/>
                <w:sz w:val="24"/>
                <w:szCs w:val="24"/>
              </w:rPr>
              <w:t xml:space="preserve"> quote </w:t>
            </w:r>
            <w:r w:rsidR="00D9239D">
              <w:rPr>
                <w:rFonts w:ascii="Arial" w:hAnsi="Arial" w:cs="Arial"/>
                <w:sz w:val="24"/>
                <w:szCs w:val="24"/>
              </w:rPr>
              <w:t>here to illustrate</w:t>
            </w:r>
            <w:r w:rsidRPr="00937BF8">
              <w:rPr>
                <w:rFonts w:ascii="Arial" w:hAnsi="Arial" w:cs="Arial"/>
                <w:sz w:val="24"/>
                <w:szCs w:val="24"/>
              </w:rPr>
              <w:t xml:space="preserve"> what being part of Residents’ Council means</w:t>
            </w:r>
            <w:r w:rsidR="00937BF8">
              <w:rPr>
                <w:rFonts w:ascii="Arial" w:hAnsi="Arial" w:cs="Arial"/>
                <w:sz w:val="24"/>
                <w:szCs w:val="24"/>
              </w:rPr>
              <w:t xml:space="preserve"> to them.</w:t>
            </w:r>
          </w:p>
        </w:tc>
        <w:tc>
          <w:tcPr>
            <w:tcW w:w="4467" w:type="dxa"/>
            <w:tcMar>
              <w:left w:w="720" w:type="dxa"/>
            </w:tcMar>
          </w:tcPr>
          <w:p w14:paraId="6506D35F" w14:textId="77777777" w:rsidR="00307EC9" w:rsidRPr="00B9193A" w:rsidRDefault="005A48FD" w:rsidP="00B9193A">
            <w:pPr>
              <w:pStyle w:val="Heading1"/>
              <w:spacing w:before="0"/>
              <w:rPr>
                <w:rFonts w:ascii="Arial" w:hAnsi="Arial" w:cs="Arial"/>
                <w:sz w:val="38"/>
                <w:szCs w:val="38"/>
              </w:rPr>
            </w:pPr>
            <w:r w:rsidRPr="00B9193A">
              <w:rPr>
                <w:rFonts w:ascii="Arial" w:hAnsi="Arial" w:cs="Arial"/>
                <w:sz w:val="38"/>
                <w:szCs w:val="38"/>
              </w:rPr>
              <w:t>Meeting Information</w:t>
            </w:r>
          </w:p>
          <w:p w14:paraId="51E7CCC9" w14:textId="77777777" w:rsidR="00B9193A" w:rsidRDefault="00B9193A" w:rsidP="00B919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A81CBA" w14:textId="77777777" w:rsidR="003743F7" w:rsidRPr="00606A34" w:rsidRDefault="00B15491" w:rsidP="00606A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9193A">
              <w:rPr>
                <w:rFonts w:ascii="Arial" w:hAnsi="Arial" w:cs="Arial"/>
                <w:sz w:val="24"/>
                <w:szCs w:val="24"/>
              </w:rPr>
              <w:t xml:space="preserve">Residents’ Councils meetings are held </w:t>
            </w:r>
            <w:r w:rsidRPr="00B9193A">
              <w:rPr>
                <w:rFonts w:ascii="Arial" w:hAnsi="Arial" w:cs="Arial"/>
                <w:color w:val="FF0000"/>
                <w:sz w:val="24"/>
                <w:szCs w:val="24"/>
              </w:rPr>
              <w:t>[insert</w:t>
            </w:r>
            <w:r w:rsidR="00B9193A">
              <w:rPr>
                <w:rFonts w:ascii="Arial" w:hAnsi="Arial" w:cs="Arial"/>
                <w:color w:val="FF0000"/>
                <w:sz w:val="24"/>
                <w:szCs w:val="24"/>
              </w:rPr>
              <w:t xml:space="preserve"> date</w:t>
            </w:r>
            <w:r w:rsidRPr="00B9193A">
              <w:rPr>
                <w:rFonts w:ascii="Arial" w:hAnsi="Arial" w:cs="Arial"/>
                <w:color w:val="FF0000"/>
                <w:sz w:val="24"/>
                <w:szCs w:val="24"/>
              </w:rPr>
              <w:t xml:space="preserve"> information] </w:t>
            </w:r>
            <w:r w:rsidRPr="00B9193A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B9193A">
              <w:rPr>
                <w:rFonts w:ascii="Arial" w:hAnsi="Arial" w:cs="Arial"/>
                <w:color w:val="FF0000"/>
                <w:sz w:val="24"/>
                <w:szCs w:val="24"/>
              </w:rPr>
              <w:t>[insert location]</w:t>
            </w:r>
            <w:r w:rsidRPr="00B9193A">
              <w:rPr>
                <w:rFonts w:ascii="Arial" w:hAnsi="Arial" w:cs="Arial"/>
                <w:sz w:val="24"/>
                <w:szCs w:val="24"/>
              </w:rPr>
              <w:t xml:space="preserve">. Check out the Residents’ Council Information Board </w:t>
            </w:r>
            <w:r w:rsidR="00B9193A">
              <w:rPr>
                <w:rFonts w:ascii="Arial" w:hAnsi="Arial" w:cs="Arial"/>
                <w:sz w:val="24"/>
                <w:szCs w:val="24"/>
              </w:rPr>
              <w:t xml:space="preserve">located </w:t>
            </w:r>
            <w:r w:rsidRPr="00B9193A">
              <w:rPr>
                <w:rFonts w:ascii="Arial" w:hAnsi="Arial" w:cs="Arial"/>
                <w:color w:val="FF0000"/>
                <w:sz w:val="24"/>
                <w:szCs w:val="24"/>
              </w:rPr>
              <w:t xml:space="preserve">[insert location] </w:t>
            </w:r>
            <w:r w:rsidRPr="00B9193A">
              <w:rPr>
                <w:rFonts w:ascii="Arial" w:hAnsi="Arial" w:cs="Arial"/>
                <w:sz w:val="24"/>
                <w:szCs w:val="24"/>
              </w:rPr>
              <w:t>for events, updates or to review our meeting minutes!</w:t>
            </w:r>
          </w:p>
          <w:p w14:paraId="0062E005" w14:textId="77777777" w:rsidR="00606A34" w:rsidRPr="00606A34" w:rsidRDefault="00606A34" w:rsidP="00606A34">
            <w:pPr>
              <w:spacing w:after="0"/>
            </w:pPr>
          </w:p>
          <w:p w14:paraId="6C38C820" w14:textId="77777777" w:rsidR="002A29AB" w:rsidRPr="00606A34" w:rsidRDefault="002A29AB" w:rsidP="00606A34">
            <w:pPr>
              <w:pStyle w:val="Heading1"/>
              <w:spacing w:before="0"/>
              <w:rPr>
                <w:rFonts w:ascii="Arial" w:hAnsi="Arial" w:cs="Arial"/>
                <w:sz w:val="38"/>
                <w:szCs w:val="38"/>
              </w:rPr>
            </w:pPr>
            <w:r w:rsidRPr="00606A34">
              <w:rPr>
                <w:rFonts w:ascii="Arial" w:hAnsi="Arial" w:cs="Arial"/>
                <w:sz w:val="38"/>
                <w:szCs w:val="38"/>
              </w:rPr>
              <w:t>Support the Residents’ Council!</w:t>
            </w:r>
          </w:p>
          <w:p w14:paraId="59626930" w14:textId="77777777" w:rsidR="002A29AB" w:rsidRPr="00D66C2F" w:rsidRDefault="003743F7" w:rsidP="002A29AB">
            <w:pPr>
              <w:pStyle w:val="Heading2"/>
              <w:rPr>
                <w:rFonts w:ascii="Arial" w:hAnsi="Arial" w:cs="Arial"/>
                <w:b w:val="0"/>
              </w:rPr>
            </w:pPr>
            <w:r w:rsidRPr="00D66C2F">
              <w:rPr>
                <w:rFonts w:ascii="Arial" w:hAnsi="Arial" w:cs="Arial"/>
                <w:b w:val="0"/>
              </w:rPr>
              <w:t xml:space="preserve">To donate to the Residents’ Council or sponsor an upcoming event, please contact: </w:t>
            </w:r>
            <w:r w:rsidRPr="00D9239D">
              <w:rPr>
                <w:rFonts w:ascii="Arial" w:hAnsi="Arial" w:cs="Arial"/>
                <w:b w:val="0"/>
                <w:color w:val="FF0000"/>
              </w:rPr>
              <w:t>[insert contact name and info]</w:t>
            </w:r>
          </w:p>
          <w:p w14:paraId="2F6A3E84" w14:textId="77777777" w:rsidR="002A29AB" w:rsidRPr="00D66C2F" w:rsidRDefault="00D83AF8" w:rsidP="002A29AB">
            <w:pPr>
              <w:pStyle w:val="Heading2"/>
              <w:rPr>
                <w:rFonts w:ascii="Arial" w:hAnsi="Arial" w:cs="Arial"/>
                <w:b w:val="0"/>
              </w:rPr>
            </w:pPr>
            <w:r w:rsidRPr="00D83AF8">
              <w:rPr>
                <w:rFonts w:ascii="Arial" w:hAnsi="Arial"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D49E79" wp14:editId="58D0712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274955</wp:posOffset>
                      </wp:positionV>
                      <wp:extent cx="2202180" cy="3070860"/>
                      <wp:effectExtent l="0" t="0" r="2667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2180" cy="3070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41D0C896" w14:textId="77777777" w:rsidR="00D83AF8" w:rsidRDefault="00D83AF8" w:rsidP="005300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83A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If you are a member of OARC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D83A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consider showcasing your membership by including our logo</w:t>
                                  </w:r>
                                  <w:r w:rsidR="0053002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in this section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1AC0C85" w14:textId="77777777" w:rsidR="00D83AF8" w:rsidRDefault="00D83AF8" w:rsidP="005300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D83A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 you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 home’s Residents’ Council are not currently </w:t>
                                  </w:r>
                                  <w:r w:rsidRPr="00D83A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member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DE60B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D83A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but would like to learn more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D83AF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please visit </w:t>
                                  </w:r>
                                  <w:hyperlink r:id="rId18" w:history="1">
                                    <w:r w:rsidRPr="00D83AF8">
                                      <w:rPr>
                                        <w:rStyle w:val="Hyperlink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www.ontarc.com</w:t>
                                    </w:r>
                                  </w:hyperlink>
                                </w:p>
                                <w:p w14:paraId="4068FE9E" w14:textId="77777777" w:rsidR="00D83AF8" w:rsidRPr="00D83AF8" w:rsidRDefault="00D83AF8" w:rsidP="00D83A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626C13" wp14:editId="34D8CBFA">
                                        <wp:extent cx="1316355" cy="649605"/>
                                        <wp:effectExtent l="0" t="0" r="0" b="0"/>
                                        <wp:docPr id="3" name="Picture 3" descr="C:\Users\Melissa\SaveYourData\Communications\Social Media\Linked In\Logo and Artwork\2013 OARC Logo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 descr="C:\Users\Melissa\SaveYourData\Communications\Social Media\Linked In\Logo and Artwork\2013 OARC Logo.jp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6355" cy="649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FCC500" w14:textId="77777777" w:rsidR="00D83AF8" w:rsidRPr="00D83AF8" w:rsidRDefault="00D83AF8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49E79" id="Text Box 1" o:spid="_x0000_s1031" type="#_x0000_t202" style="position:absolute;margin-left:4.65pt;margin-top:21.65pt;width:173.4pt;height:24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" fillcolor="white [3201]" strokeweight="1.5pt">
                      <v:stroke dashstyle="1 1"/>
                      <v:textbox>
                        <w:txbxContent>
                          <w:p w14:paraId="41D0C896" w14:textId="77777777" w:rsidR="00D83AF8" w:rsidRDefault="00D83AF8" w:rsidP="0053002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3A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a member of OARC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D83A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consider showcasing your membership by including our logo</w:t>
                            </w:r>
                            <w:r w:rsidR="005300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this section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AC0C85" w14:textId="77777777" w:rsidR="00D83AF8" w:rsidRDefault="00D83AF8" w:rsidP="0053002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D83A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 you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home’s Residents’ Council are not currently </w:t>
                            </w:r>
                            <w:r w:rsidRPr="00D83A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DE60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D83A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but would like to learn more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D83A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visit </w:t>
                            </w:r>
                            <w:hyperlink r:id="rId20" w:history="1">
                              <w:r w:rsidRPr="00D83AF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www.ontarc.com</w:t>
                              </w:r>
                            </w:hyperlink>
                          </w:p>
                          <w:p w14:paraId="4068FE9E" w14:textId="77777777" w:rsidR="00D83AF8" w:rsidRPr="00D83AF8" w:rsidRDefault="00D83AF8" w:rsidP="00D83AF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26C13" wp14:editId="34D8CBFA">
                                  <wp:extent cx="1316355" cy="649605"/>
                                  <wp:effectExtent l="0" t="0" r="0" b="0"/>
                                  <wp:docPr id="3" name="Picture 3" descr="C:\Users\Melissa\SaveYourData\Communications\Social Media\Linked In\Logo and Artwork\2013 OARC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C:\Users\Melissa\SaveYourData\Communications\Social Media\Linked In\Logo and Artwork\2013 OARC Logo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355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FCC500" w14:textId="77777777" w:rsidR="00D83AF8" w:rsidRPr="00D83AF8" w:rsidRDefault="00D83AF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D0CE5" w14:textId="77777777" w:rsidR="003743F7" w:rsidRPr="00D83AF8" w:rsidRDefault="00D83AF8" w:rsidP="00D83AF8">
            <w:pPr>
              <w:pStyle w:val="Heading2"/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</w:tr>
    </w:tbl>
    <w:p w14:paraId="4A202B83" w14:textId="77777777" w:rsidR="009915C8" w:rsidRPr="00D66C2F" w:rsidRDefault="009915C8" w:rsidP="00A769D1">
      <w:pPr>
        <w:pStyle w:val="NoSpacing"/>
        <w:rPr>
          <w:rFonts w:ascii="Arial" w:hAnsi="Arial" w:cs="Arial"/>
        </w:rPr>
      </w:pPr>
    </w:p>
    <w:sectPr w:rsidR="009915C8" w:rsidRPr="00D66C2F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E9DF" w14:textId="77777777" w:rsidR="008C0468" w:rsidRDefault="008C0468" w:rsidP="00BF6AFD">
      <w:pPr>
        <w:spacing w:after="0" w:line="240" w:lineRule="auto"/>
      </w:pPr>
      <w:r>
        <w:separator/>
      </w:r>
    </w:p>
  </w:endnote>
  <w:endnote w:type="continuationSeparator" w:id="0">
    <w:p w14:paraId="31413F02" w14:textId="77777777" w:rsidR="008C0468" w:rsidRDefault="008C0468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2BBE" w14:textId="77777777" w:rsidR="008C0468" w:rsidRDefault="008C0468" w:rsidP="00BF6AFD">
      <w:pPr>
        <w:spacing w:after="0" w:line="240" w:lineRule="auto"/>
      </w:pPr>
      <w:r>
        <w:separator/>
      </w:r>
    </w:p>
  </w:footnote>
  <w:footnote w:type="continuationSeparator" w:id="0">
    <w:p w14:paraId="251F5EE6" w14:textId="77777777" w:rsidR="008C0468" w:rsidRDefault="008C0468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AA7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871030D"/>
    <w:multiLevelType w:val="hybridMultilevel"/>
    <w:tmpl w:val="76841FC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0A37B4"/>
    <w:multiLevelType w:val="hybridMultilevel"/>
    <w:tmpl w:val="4C42E11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47FA2"/>
    <w:multiLevelType w:val="hybridMultilevel"/>
    <w:tmpl w:val="10B8E40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82D1A"/>
    <w:multiLevelType w:val="hybridMultilevel"/>
    <w:tmpl w:val="1974E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F0383"/>
    <w:multiLevelType w:val="hybridMultilevel"/>
    <w:tmpl w:val="BC048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4186E"/>
    <w:multiLevelType w:val="hybridMultilevel"/>
    <w:tmpl w:val="57E6A8B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27CDC"/>
    <w:multiLevelType w:val="hybridMultilevel"/>
    <w:tmpl w:val="329E506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41793">
    <w:abstractNumId w:val="9"/>
  </w:num>
  <w:num w:numId="2" w16cid:durableId="488206458">
    <w:abstractNumId w:val="9"/>
  </w:num>
  <w:num w:numId="3" w16cid:durableId="1473332850">
    <w:abstractNumId w:val="9"/>
    <w:lvlOverride w:ilvl="0">
      <w:startOverride w:val="1"/>
    </w:lvlOverride>
  </w:num>
  <w:num w:numId="4" w16cid:durableId="1230846099">
    <w:abstractNumId w:val="9"/>
    <w:lvlOverride w:ilvl="0">
      <w:startOverride w:val="1"/>
    </w:lvlOverride>
  </w:num>
  <w:num w:numId="5" w16cid:durableId="319042360">
    <w:abstractNumId w:val="9"/>
    <w:lvlOverride w:ilvl="0">
      <w:startOverride w:val="1"/>
    </w:lvlOverride>
  </w:num>
  <w:num w:numId="6" w16cid:durableId="2125953235">
    <w:abstractNumId w:val="7"/>
  </w:num>
  <w:num w:numId="7" w16cid:durableId="1494221024">
    <w:abstractNumId w:val="6"/>
  </w:num>
  <w:num w:numId="8" w16cid:durableId="307786871">
    <w:abstractNumId w:val="5"/>
  </w:num>
  <w:num w:numId="9" w16cid:durableId="1115372744">
    <w:abstractNumId w:val="4"/>
  </w:num>
  <w:num w:numId="10" w16cid:durableId="933055577">
    <w:abstractNumId w:val="8"/>
  </w:num>
  <w:num w:numId="11" w16cid:durableId="1822426172">
    <w:abstractNumId w:val="3"/>
  </w:num>
  <w:num w:numId="12" w16cid:durableId="551693265">
    <w:abstractNumId w:val="2"/>
  </w:num>
  <w:num w:numId="13" w16cid:durableId="383068334">
    <w:abstractNumId w:val="1"/>
  </w:num>
  <w:num w:numId="14" w16cid:durableId="533616918">
    <w:abstractNumId w:val="0"/>
  </w:num>
  <w:num w:numId="15" w16cid:durableId="1872914056">
    <w:abstractNumId w:val="11"/>
  </w:num>
  <w:num w:numId="16" w16cid:durableId="962155646">
    <w:abstractNumId w:val="14"/>
  </w:num>
  <w:num w:numId="17" w16cid:durableId="1627006405">
    <w:abstractNumId w:val="15"/>
  </w:num>
  <w:num w:numId="18" w16cid:durableId="579407779">
    <w:abstractNumId w:val="16"/>
  </w:num>
  <w:num w:numId="19" w16cid:durableId="1019771303">
    <w:abstractNumId w:val="10"/>
  </w:num>
  <w:num w:numId="20" w16cid:durableId="396979182">
    <w:abstractNumId w:val="13"/>
  </w:num>
  <w:num w:numId="21" w16cid:durableId="1486118017">
    <w:abstractNumId w:val="12"/>
  </w:num>
  <w:num w:numId="22" w16cid:durableId="10788690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8"/>
    <w:rsid w:val="000A3193"/>
    <w:rsid w:val="000F3DC4"/>
    <w:rsid w:val="00117CE4"/>
    <w:rsid w:val="001361BB"/>
    <w:rsid w:val="001372C8"/>
    <w:rsid w:val="00162321"/>
    <w:rsid w:val="0018514E"/>
    <w:rsid w:val="001947E7"/>
    <w:rsid w:val="0019755C"/>
    <w:rsid w:val="001D0847"/>
    <w:rsid w:val="001F7A07"/>
    <w:rsid w:val="00227118"/>
    <w:rsid w:val="002A29AB"/>
    <w:rsid w:val="002A3DB9"/>
    <w:rsid w:val="002D7918"/>
    <w:rsid w:val="00307EC9"/>
    <w:rsid w:val="00317733"/>
    <w:rsid w:val="00365EBB"/>
    <w:rsid w:val="003743F7"/>
    <w:rsid w:val="00386780"/>
    <w:rsid w:val="003B391D"/>
    <w:rsid w:val="00422379"/>
    <w:rsid w:val="0048634A"/>
    <w:rsid w:val="00490C95"/>
    <w:rsid w:val="00494FB9"/>
    <w:rsid w:val="00495026"/>
    <w:rsid w:val="004B122F"/>
    <w:rsid w:val="004B18A4"/>
    <w:rsid w:val="005010D8"/>
    <w:rsid w:val="005259A3"/>
    <w:rsid w:val="00530021"/>
    <w:rsid w:val="005473B9"/>
    <w:rsid w:val="0056054A"/>
    <w:rsid w:val="00571D35"/>
    <w:rsid w:val="005A48FD"/>
    <w:rsid w:val="005E5178"/>
    <w:rsid w:val="00601B74"/>
    <w:rsid w:val="00606A34"/>
    <w:rsid w:val="00611B7A"/>
    <w:rsid w:val="006146BA"/>
    <w:rsid w:val="0063311A"/>
    <w:rsid w:val="0068396D"/>
    <w:rsid w:val="006A2E06"/>
    <w:rsid w:val="006B6CF8"/>
    <w:rsid w:val="007014C5"/>
    <w:rsid w:val="007647EF"/>
    <w:rsid w:val="00786085"/>
    <w:rsid w:val="00793478"/>
    <w:rsid w:val="007D5FC8"/>
    <w:rsid w:val="007E3C3A"/>
    <w:rsid w:val="00853973"/>
    <w:rsid w:val="008651C1"/>
    <w:rsid w:val="0089764D"/>
    <w:rsid w:val="008B000B"/>
    <w:rsid w:val="008C0468"/>
    <w:rsid w:val="008C7988"/>
    <w:rsid w:val="008F44C1"/>
    <w:rsid w:val="00937BF8"/>
    <w:rsid w:val="00960A60"/>
    <w:rsid w:val="00973C2E"/>
    <w:rsid w:val="009915C8"/>
    <w:rsid w:val="009F2374"/>
    <w:rsid w:val="009F3198"/>
    <w:rsid w:val="00A33E1E"/>
    <w:rsid w:val="00A54316"/>
    <w:rsid w:val="00A769D1"/>
    <w:rsid w:val="00A85868"/>
    <w:rsid w:val="00A95BFB"/>
    <w:rsid w:val="00AB72BA"/>
    <w:rsid w:val="00AD7341"/>
    <w:rsid w:val="00B15491"/>
    <w:rsid w:val="00B16D26"/>
    <w:rsid w:val="00B31C56"/>
    <w:rsid w:val="00B607FE"/>
    <w:rsid w:val="00B8781A"/>
    <w:rsid w:val="00B9193A"/>
    <w:rsid w:val="00BF6AFD"/>
    <w:rsid w:val="00C476E1"/>
    <w:rsid w:val="00C600AC"/>
    <w:rsid w:val="00C65833"/>
    <w:rsid w:val="00CA6E87"/>
    <w:rsid w:val="00CD1DEA"/>
    <w:rsid w:val="00D27440"/>
    <w:rsid w:val="00D66C2F"/>
    <w:rsid w:val="00D82664"/>
    <w:rsid w:val="00D83AF8"/>
    <w:rsid w:val="00D9239D"/>
    <w:rsid w:val="00DB5D32"/>
    <w:rsid w:val="00DE60BB"/>
    <w:rsid w:val="00E066C8"/>
    <w:rsid w:val="00E52587"/>
    <w:rsid w:val="00E54E0D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8C58C8"/>
  <w15:chartTrackingRefBased/>
  <w15:docId w15:val="{E8764E3E-33AE-4F5E-A78E-2CD8DF1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customStyle="1" w:styleId="b-i">
    <w:name w:val="b-i"/>
    <w:basedOn w:val="DefaultParagraphFont"/>
    <w:rsid w:val="00494FB9"/>
  </w:style>
  <w:style w:type="character" w:styleId="UnresolvedMention">
    <w:name w:val="Unresolved Mention"/>
    <w:basedOn w:val="DefaultParagraphFont"/>
    <w:uiPriority w:val="99"/>
    <w:semiHidden/>
    <w:unhideWhenUsed/>
    <w:rsid w:val="00317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ordart.com/create" TargetMode="External"/><Relationship Id="rId18" Type="http://schemas.openxmlformats.org/officeDocument/2006/relationships/hyperlink" Target="http://www.ontarc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ordart.com/create" TargetMode="External"/><Relationship Id="rId17" Type="http://schemas.openxmlformats.org/officeDocument/2006/relationships/image" Target="media/image5.sv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www.ontar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Lakeyboy_Silhouette.PN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A543CD11143BB819D81B9F278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006A-145F-4E2F-BFE9-2F3D7B3F9D3E}"/>
      </w:docPartPr>
      <w:docPartBody>
        <w:p w:rsidR="00FB31FA" w:rsidRDefault="00F139C2" w:rsidP="00F139C2">
          <w:pPr>
            <w:pStyle w:val="911A543CD11143BB819D81B9F27873E6"/>
          </w:pPr>
          <w:r w:rsidRPr="00365EBB">
            <w:rPr>
              <w:rStyle w:val="PlaceholderText"/>
            </w:rPr>
            <w:t>Who We 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 w16cid:durableId="125266597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C2"/>
    <w:rsid w:val="002A2A89"/>
    <w:rsid w:val="00920772"/>
    <w:rsid w:val="00931C5E"/>
    <w:rsid w:val="00AB5856"/>
    <w:rsid w:val="00EB4253"/>
    <w:rsid w:val="00F139C2"/>
    <w:rsid w:val="00F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FB31F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paragraph" w:customStyle="1" w:styleId="911A543CD11143BB819D81B9F27873E6">
    <w:name w:val="911A543CD11143BB819D81B9F27873E6"/>
    <w:rsid w:val="00F13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Jennifer Langston</cp:lastModifiedBy>
  <cp:revision>11</cp:revision>
  <cp:lastPrinted>2018-11-01T15:52:00Z</cp:lastPrinted>
  <dcterms:created xsi:type="dcterms:W3CDTF">2018-11-01T15:44:00Z</dcterms:created>
  <dcterms:modified xsi:type="dcterms:W3CDTF">2023-02-01T15:39:00Z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